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DB" w:rsidRDefault="001443DB" w:rsidP="00C161EF">
      <w:pPr>
        <w:jc w:val="center"/>
        <w:rPr>
          <w:rFonts w:cs="Times New Roman"/>
        </w:rPr>
      </w:pPr>
      <w:r>
        <w:t>USB3.0</w:t>
      </w:r>
      <w:r>
        <w:rPr>
          <w:rFonts w:cs="新細明體" w:hint="eastAsia"/>
        </w:rPr>
        <w:t>一鍵備份簡易說明</w:t>
      </w:r>
    </w:p>
    <w:p w:rsidR="001443DB" w:rsidRDefault="001443DB" w:rsidP="00C161EF">
      <w:pPr>
        <w:jc w:val="center"/>
        <w:rPr>
          <w:rFonts w:cs="Times New Roman"/>
        </w:rPr>
      </w:pPr>
      <w:r w:rsidRPr="00DF4EE9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261pt;height:438pt;visibility:visible">
            <v:imagedata r:id="rId4" o:title=""/>
          </v:shape>
        </w:pict>
      </w:r>
      <w:r w:rsidRPr="00DF4EE9">
        <w:rPr>
          <w:rFonts w:cs="Times New Roman"/>
          <w:noProof/>
        </w:rPr>
        <w:pict>
          <v:shape id="圖片 2" o:spid="_x0000_i1026" type="#_x0000_t75" style="width:423pt;height:286.5pt;visibility:visible">
            <v:imagedata r:id="rId5" o:title=""/>
          </v:shape>
        </w:pict>
      </w:r>
      <w:r w:rsidRPr="00DF4EE9">
        <w:rPr>
          <w:rFonts w:cs="Times New Roman"/>
          <w:noProof/>
        </w:rPr>
        <w:pict>
          <v:shape id="圖片 3" o:spid="_x0000_i1027" type="#_x0000_t75" style="width:369.75pt;height:352.5pt;visibility:visible">
            <v:imagedata r:id="rId6" o:title=""/>
          </v:shape>
        </w:pict>
      </w:r>
      <w:r w:rsidRPr="00DF4EE9">
        <w:rPr>
          <w:rFonts w:cs="Times New Roman"/>
          <w:noProof/>
        </w:rPr>
        <w:pict>
          <v:shape id="圖片 4" o:spid="_x0000_i1028" type="#_x0000_t75" style="width:375pt;height:361.5pt;visibility:visible">
            <v:imagedata r:id="rId7" o:title=""/>
          </v:shape>
        </w:pict>
      </w:r>
      <w:r w:rsidRPr="00DF4EE9">
        <w:rPr>
          <w:rFonts w:cs="Times New Roman"/>
          <w:noProof/>
        </w:rPr>
        <w:pict>
          <v:shape id="圖片 5" o:spid="_x0000_i1029" type="#_x0000_t75" style="width:378.75pt;height:5in;visibility:visible">
            <v:imagedata r:id="rId8" o:title=""/>
          </v:shape>
        </w:pict>
      </w:r>
      <w:r w:rsidRPr="00DF4EE9">
        <w:rPr>
          <w:rFonts w:cs="Times New Roman"/>
          <w:noProof/>
        </w:rPr>
        <w:pict>
          <v:shape id="圖片 6" o:spid="_x0000_i1030" type="#_x0000_t75" style="width:375.75pt;height:357.75pt;visibility:visible">
            <v:imagedata r:id="rId9" o:title=""/>
          </v:shape>
        </w:pict>
      </w:r>
      <w:r w:rsidRPr="00DF4EE9">
        <w:rPr>
          <w:rFonts w:cs="Times New Roman"/>
          <w:noProof/>
        </w:rPr>
        <w:pict>
          <v:shape id="圖片 7" o:spid="_x0000_i1031" type="#_x0000_t75" style="width:365.25pt;height:348pt;visibility:visible">
            <v:imagedata r:id="rId10" o:title=""/>
          </v:shape>
        </w:pict>
      </w:r>
    </w:p>
    <w:p w:rsidR="001443DB" w:rsidRDefault="001443DB" w:rsidP="00C161EF">
      <w:pPr>
        <w:jc w:val="center"/>
        <w:rPr>
          <w:rFonts w:cs="Times New Roman"/>
        </w:rPr>
      </w:pPr>
      <w:bookmarkStart w:id="0" w:name="_GoBack"/>
      <w:bookmarkEnd w:id="0"/>
    </w:p>
    <w:sectPr w:rsidR="001443DB" w:rsidSect="00165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431"/>
    <w:rsid w:val="001443DB"/>
    <w:rsid w:val="00165B03"/>
    <w:rsid w:val="004A4E78"/>
    <w:rsid w:val="00673F71"/>
    <w:rsid w:val="0081694D"/>
    <w:rsid w:val="009C7431"/>
    <w:rsid w:val="00C161EF"/>
    <w:rsid w:val="00C62119"/>
    <w:rsid w:val="00C76DED"/>
    <w:rsid w:val="00DF4EE9"/>
    <w:rsid w:val="00E07411"/>
    <w:rsid w:val="00E8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AB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3F71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F71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3</Words>
  <Characters>21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USB3</dc:title>
  <dc:subject/>
  <dc:creator>jsy</dc:creator>
  <cp:keywords/>
  <dc:description/>
  <cp:lastModifiedBy>RUBY</cp:lastModifiedBy>
  <cp:revision>2</cp:revision>
  <dcterms:created xsi:type="dcterms:W3CDTF">2014-05-15T03:56:00Z</dcterms:created>
  <dcterms:modified xsi:type="dcterms:W3CDTF">2014-05-15T03:56:00Z</dcterms:modified>
</cp:coreProperties>
</file>